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196" w:rsidRDefault="00CD6196">
      <w:pPr>
        <w:rPr>
          <w:rFonts w:ascii="Times New Roman" w:hAnsi="Times New Roman" w:cs="Times New Roman"/>
        </w:rPr>
      </w:pPr>
    </w:p>
    <w:p w:rsidR="00CD6196" w:rsidRDefault="00CD6196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Ogłoszenia</w:t>
      </w:r>
    </w:p>
    <w:p w:rsidR="00CD6196" w:rsidRDefault="00CD619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CD6196" w:rsidRDefault="00CD619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CD6196" w:rsidRDefault="00CD619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..........................…….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>......................................................</w:t>
      </w:r>
    </w:p>
    <w:p w:rsidR="00CD6196" w:rsidRDefault="00CD619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(pieczęć podmiotu)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  <w:t xml:space="preserve">        </w:t>
      </w:r>
      <w:r>
        <w:rPr>
          <w:rFonts w:ascii="Times New Roman" w:hAnsi="Times New Roman" w:cs="Times New Roman"/>
          <w:i/>
          <w:iCs/>
          <w:color w:val="000000"/>
        </w:rPr>
        <w:tab/>
        <w:t xml:space="preserve">          (miejscowość i data)</w:t>
      </w:r>
    </w:p>
    <w:p w:rsidR="00CD6196" w:rsidRDefault="00CD619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CD6196" w:rsidRDefault="00CD619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CD6196" w:rsidRDefault="00CD619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OFERTA</w:t>
      </w:r>
    </w:p>
    <w:p w:rsidR="00CD6196" w:rsidRDefault="00CD6196">
      <w:pPr>
        <w:pStyle w:val="BodyText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 ramach naboru na partnera do realizacji projektu pn. </w:t>
      </w:r>
      <w:r>
        <w:rPr>
          <w:rFonts w:ascii="Times New Roman" w:hAnsi="Times New Roman" w:cs="Times New Roman"/>
          <w:b/>
          <w:bCs/>
          <w:i/>
          <w:iCs/>
        </w:rPr>
        <w:t>„Akademia Umiejętności w Gminie Orzesze II</w:t>
      </w:r>
      <w:r>
        <w:rPr>
          <w:rFonts w:ascii="Times New Roman" w:hAnsi="Times New Roman" w:cs="Times New Roman"/>
          <w:b/>
          <w:bCs/>
        </w:rPr>
        <w:t xml:space="preserve">” w ramach Regionalnego Programu Operacyjnego Województwa Śląskiego </w:t>
      </w:r>
    </w:p>
    <w:p w:rsidR="00CD6196" w:rsidRDefault="00CD6196">
      <w:pPr>
        <w:pStyle w:val="BodyText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 lata 2014-2020</w:t>
      </w:r>
    </w:p>
    <w:p w:rsidR="00CD6196" w:rsidRDefault="00CD619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CD6196" w:rsidRDefault="00CD619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2525"/>
        </w:rPr>
      </w:pPr>
    </w:p>
    <w:p w:rsidR="00CD6196" w:rsidRDefault="00CD619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52525"/>
        </w:rPr>
      </w:pPr>
      <w:r>
        <w:rPr>
          <w:rFonts w:ascii="Times New Roman" w:hAnsi="Times New Roman" w:cs="Times New Roman"/>
          <w:b/>
          <w:bCs/>
          <w:color w:val="252525"/>
        </w:rPr>
        <w:t>I. Dane podmiotu</w:t>
      </w:r>
    </w:p>
    <w:p w:rsidR="00CD6196" w:rsidRDefault="00CD619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D6196" w:rsidRPr="00E22B25" w:rsidRDefault="00CD6196" w:rsidP="00ED009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52525"/>
        </w:rPr>
        <w:t>Pełna nazwa podmiotu:</w:t>
      </w:r>
    </w:p>
    <w:p w:rsidR="00CD6196" w:rsidRDefault="00CD6196" w:rsidP="00E22B25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</w:p>
    <w:p w:rsidR="00CD6196" w:rsidRPr="00685268" w:rsidRDefault="00CD6196" w:rsidP="00ED009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37388">
        <w:rPr>
          <w:rFonts w:ascii="Times New Roman" w:hAnsi="Times New Roman" w:cs="Times New Roman"/>
          <w:color w:val="000000"/>
        </w:rPr>
        <w:t>Status prawny</w:t>
      </w:r>
      <w:r>
        <w:rPr>
          <w:rFonts w:ascii="Times New Roman" w:hAnsi="Times New Roman" w:cs="Times New Roman"/>
          <w:color w:val="000000"/>
        </w:rPr>
        <w:t>:</w:t>
      </w:r>
      <w:r w:rsidRPr="00537388">
        <w:rPr>
          <w:rFonts w:ascii="Times New Roman" w:hAnsi="Times New Roman" w:cs="Times New Roman"/>
          <w:color w:val="000000"/>
        </w:rPr>
        <w:t xml:space="preserve"> </w:t>
      </w:r>
      <w:r w:rsidRPr="00537388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</w:rPr>
        <w:t>…………….…..</w:t>
      </w:r>
    </w:p>
    <w:p w:rsidR="00CD6196" w:rsidRPr="00685268" w:rsidRDefault="00CD6196" w:rsidP="00ED009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37388">
        <w:rPr>
          <w:rFonts w:ascii="Times New Roman" w:hAnsi="Times New Roman" w:cs="Times New Roman"/>
          <w:color w:val="000000"/>
        </w:rPr>
        <w:t xml:space="preserve">NIP </w:t>
      </w:r>
    </w:p>
    <w:p w:rsidR="00CD6196" w:rsidRDefault="00CD6196" w:rsidP="00E22B25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…………..……</w:t>
      </w:r>
    </w:p>
    <w:p w:rsidR="00CD6196" w:rsidRPr="00E22B25" w:rsidRDefault="00CD6196" w:rsidP="00ED009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REGON </w:t>
      </w:r>
    </w:p>
    <w:p w:rsidR="00CD6196" w:rsidRPr="00685268" w:rsidRDefault="00CD6196" w:rsidP="00E22B25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…………….….</w:t>
      </w:r>
    </w:p>
    <w:p w:rsidR="00CD6196" w:rsidRDefault="00CD6196" w:rsidP="00ED009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siedziby:</w:t>
      </w:r>
      <w:r>
        <w:rPr>
          <w:rFonts w:ascii="Times New Roman" w:hAnsi="Times New Roman" w:cs="Times New Roman"/>
        </w:rPr>
        <w:br/>
        <w:t xml:space="preserve">ulica: </w:t>
      </w:r>
      <w:r>
        <w:rPr>
          <w:rFonts w:ascii="Times New Roman" w:hAnsi="Times New Roman" w:cs="Times New Roman"/>
        </w:rPr>
        <w:br/>
        <w:t>nr domu-………. nr lokalu -…………..</w:t>
      </w:r>
      <w:r>
        <w:rPr>
          <w:rFonts w:ascii="Times New Roman" w:hAnsi="Times New Roman" w:cs="Times New Roman"/>
        </w:rPr>
        <w:br/>
        <w:t>kod pocztowy …………..  miejscowość ……………….</w:t>
      </w:r>
      <w:r>
        <w:rPr>
          <w:rFonts w:ascii="Times New Roman" w:hAnsi="Times New Roman" w:cs="Times New Roman"/>
        </w:rPr>
        <w:br/>
        <w:t>gmina …………….  powiat ……………… województwo ………………..</w:t>
      </w:r>
      <w:r>
        <w:rPr>
          <w:rFonts w:ascii="Times New Roman" w:hAnsi="Times New Roman" w:cs="Times New Roman"/>
        </w:rPr>
        <w:br/>
        <w:t xml:space="preserve">telefon </w:t>
      </w:r>
      <w:r>
        <w:rPr>
          <w:rStyle w:val="ms-rtethemeforecolor-2-5"/>
          <w:rFonts w:ascii="Times New Roman" w:hAnsi="Times New Roman"/>
        </w:rPr>
        <w:t>……………..</w:t>
      </w:r>
      <w:r w:rsidRPr="0080064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fax </w:t>
      </w:r>
      <w:r>
        <w:rPr>
          <w:rStyle w:val="ms-rtethemeforecolor-2-5"/>
          <w:rFonts w:ascii="Times New Roman" w:hAnsi="Times New Roman"/>
        </w:rPr>
        <w:t>……………</w:t>
      </w:r>
      <w:r>
        <w:rPr>
          <w:rFonts w:ascii="Times New Roman" w:hAnsi="Times New Roman" w:cs="Times New Roman"/>
        </w:rPr>
        <w:t xml:space="preserve">e-mail ……………… </w:t>
      </w:r>
    </w:p>
    <w:p w:rsidR="00CD6196" w:rsidRDefault="00CD6196" w:rsidP="00ED009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Nazwiska i imiona oraz stanowiska osób upoważnionych do reprezentowania podmiotu w kontaktach zewnętrznych i posiadających zdolność do podejmowania zobowiązań finansowych w imieniu podmiotu (zawierania umów):</w:t>
      </w:r>
    </w:p>
    <w:p w:rsidR="00CD6196" w:rsidRDefault="00CD6196" w:rsidP="00685268">
      <w:pPr>
        <w:shd w:val="clear" w:color="auto" w:fill="FFFFFF"/>
        <w:autoSpaceDE w:val="0"/>
        <w:autoSpaceDN w:val="0"/>
        <w:adjustRightInd w:val="0"/>
        <w:spacing w:line="360" w:lineRule="auto"/>
        <w:ind w:left="360" w:right="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…………………..</w:t>
      </w:r>
    </w:p>
    <w:p w:rsidR="00CD6196" w:rsidRPr="00E22B25" w:rsidRDefault="00CD6196" w:rsidP="00E22B25">
      <w:pPr>
        <w:pStyle w:val="ListParagraph"/>
        <w:shd w:val="clear" w:color="auto" w:fill="FFFFFF"/>
        <w:autoSpaceDE w:val="0"/>
        <w:autoSpaceDN w:val="0"/>
        <w:adjustRightInd w:val="0"/>
        <w:spacing w:line="360" w:lineRule="auto"/>
        <w:ind w:left="360" w:right="57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22B25">
        <w:rPr>
          <w:rFonts w:ascii="Times New Roman" w:hAnsi="Times New Roman" w:cs="Times New Roman"/>
          <w:color w:val="000000"/>
          <w:sz w:val="24"/>
          <w:szCs w:val="24"/>
        </w:rPr>
        <w:t>…………………..</w:t>
      </w:r>
    </w:p>
    <w:p w:rsidR="00CD6196" w:rsidRDefault="00CD6196" w:rsidP="00ED009B">
      <w:pPr>
        <w:numPr>
          <w:ilvl w:val="0"/>
          <w:numId w:val="5"/>
        </w:numPr>
        <w:shd w:val="clear" w:color="auto" w:fill="FFFFFF"/>
        <w:tabs>
          <w:tab w:val="left" w:pos="9072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osoby/osób wyznaczonej/ych do kontaktów roboczych związanych z procedurą naboru (imię, nazwisko, e-mail, nr telefonu):</w:t>
      </w:r>
    </w:p>
    <w:p w:rsidR="00CD6196" w:rsidRPr="00E22B25" w:rsidRDefault="00CD6196" w:rsidP="00E22B25">
      <w:pPr>
        <w:pStyle w:val="ListParagraph"/>
        <w:shd w:val="clear" w:color="auto" w:fill="FFFFFF"/>
        <w:autoSpaceDE w:val="0"/>
        <w:autoSpaceDN w:val="0"/>
        <w:adjustRightInd w:val="0"/>
        <w:spacing w:line="360" w:lineRule="auto"/>
        <w:ind w:left="360" w:right="57" w:firstLine="0"/>
        <w:rPr>
          <w:rFonts w:ascii="Times New Roman" w:hAnsi="Times New Roman" w:cs="Times New Roman"/>
          <w:color w:val="000000"/>
        </w:rPr>
      </w:pPr>
      <w:r w:rsidRPr="00E22B25">
        <w:rPr>
          <w:rFonts w:ascii="Times New Roman" w:hAnsi="Times New Roman" w:cs="Times New Roman"/>
          <w:color w:val="000000"/>
        </w:rPr>
        <w:t>…………………..</w:t>
      </w:r>
    </w:p>
    <w:p w:rsidR="00CD6196" w:rsidRDefault="00CD6196">
      <w:pPr>
        <w:shd w:val="clear" w:color="auto" w:fill="FFFFFF"/>
        <w:tabs>
          <w:tab w:val="left" w:pos="9072"/>
        </w:tabs>
        <w:autoSpaceDE w:val="0"/>
        <w:autoSpaceDN w:val="0"/>
        <w:adjustRightInd w:val="0"/>
        <w:spacing w:line="360" w:lineRule="auto"/>
        <w:ind w:left="360" w:right="57"/>
        <w:jc w:val="both"/>
        <w:rPr>
          <w:rFonts w:ascii="Times New Roman" w:hAnsi="Times New Roman" w:cs="Times New Roman"/>
        </w:rPr>
      </w:pPr>
    </w:p>
    <w:p w:rsidR="00CD6196" w:rsidRDefault="00CD6196">
      <w:pPr>
        <w:shd w:val="clear" w:color="auto" w:fill="FFFFFF"/>
        <w:tabs>
          <w:tab w:val="left" w:pos="9072"/>
        </w:tabs>
        <w:autoSpaceDE w:val="0"/>
        <w:autoSpaceDN w:val="0"/>
        <w:adjustRightInd w:val="0"/>
        <w:spacing w:line="360" w:lineRule="auto"/>
        <w:ind w:left="360" w:right="57"/>
        <w:jc w:val="both"/>
        <w:rPr>
          <w:rFonts w:ascii="Times New Roman" w:hAnsi="Times New Roman" w:cs="Times New Roman"/>
        </w:rPr>
      </w:pPr>
    </w:p>
    <w:p w:rsidR="00CD6196" w:rsidRDefault="00CD6196">
      <w:pPr>
        <w:shd w:val="clear" w:color="auto" w:fill="FFFFFF"/>
        <w:tabs>
          <w:tab w:val="left" w:pos="9072"/>
        </w:tabs>
        <w:autoSpaceDE w:val="0"/>
        <w:autoSpaceDN w:val="0"/>
        <w:adjustRightInd w:val="0"/>
        <w:spacing w:line="360" w:lineRule="auto"/>
        <w:ind w:left="360" w:right="57"/>
        <w:jc w:val="both"/>
        <w:rPr>
          <w:rFonts w:ascii="Times New Roman" w:hAnsi="Times New Roman" w:cs="Times New Roman"/>
        </w:rPr>
      </w:pPr>
    </w:p>
    <w:p w:rsidR="00CD6196" w:rsidRDefault="00CD6196">
      <w:pPr>
        <w:shd w:val="clear" w:color="auto" w:fill="FFFFFF"/>
        <w:tabs>
          <w:tab w:val="left" w:pos="9072"/>
        </w:tabs>
        <w:autoSpaceDE w:val="0"/>
        <w:autoSpaceDN w:val="0"/>
        <w:adjustRightInd w:val="0"/>
        <w:spacing w:line="360" w:lineRule="auto"/>
        <w:ind w:left="360" w:right="57"/>
        <w:jc w:val="both"/>
        <w:rPr>
          <w:rFonts w:ascii="Times New Roman" w:hAnsi="Times New Roman" w:cs="Times New Roman"/>
        </w:rPr>
      </w:pPr>
    </w:p>
    <w:p w:rsidR="00CD6196" w:rsidRDefault="00CD619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II. Charakterystyka Oferenta</w:t>
      </w:r>
    </w:p>
    <w:p w:rsidR="00CD6196" w:rsidRPr="00E22B25" w:rsidRDefault="00CD6196" w:rsidP="00E22B25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Misja, cele oraz charakterystyka działalności podmiotu - </w:t>
      </w:r>
      <w:r>
        <w:rPr>
          <w:rFonts w:ascii="Times New Roman" w:hAnsi="Times New Roman" w:cs="Times New Roman"/>
          <w:i/>
          <w:iCs/>
          <w:color w:val="000000"/>
        </w:rPr>
        <w:t>proszę wykazać zgodność działania z celami Projektu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CD6196" w:rsidRDefault="00CD6196" w:rsidP="00E22B25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</w:p>
    <w:p w:rsidR="00CD6196" w:rsidRDefault="00CD619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D6196" w:rsidRPr="003077BB" w:rsidRDefault="00CD6196" w:rsidP="00ED009B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3077BB">
        <w:rPr>
          <w:rFonts w:ascii="Times New Roman" w:hAnsi="Times New Roman" w:cs="Times New Roman"/>
          <w:color w:val="000000"/>
        </w:rPr>
        <w:t xml:space="preserve">Ogólny potencjał kadrowy i doświadczenie Oferenta </w:t>
      </w:r>
      <w:r w:rsidRPr="003077BB">
        <w:rPr>
          <w:rFonts w:ascii="Times New Roman" w:hAnsi="Times New Roman" w:cs="Times New Roman"/>
          <w:i/>
          <w:iCs/>
          <w:color w:val="000000"/>
        </w:rPr>
        <w:t xml:space="preserve">– proszę wykazać: </w:t>
      </w:r>
    </w:p>
    <w:p w:rsidR="00CD6196" w:rsidRPr="003077BB" w:rsidRDefault="00CD6196">
      <w:pPr>
        <w:pStyle w:val="NormalWeb"/>
        <w:jc w:val="both"/>
        <w:rPr>
          <w:rFonts w:ascii="Times New Roman" w:hAnsi="Times New Roman" w:cs="Times New Roman"/>
          <w:b/>
          <w:bCs/>
        </w:rPr>
      </w:pPr>
      <w:r w:rsidRPr="003077BB">
        <w:rPr>
          <w:rFonts w:ascii="Times New Roman" w:hAnsi="Times New Roman" w:cs="Times New Roman"/>
          <w:b/>
          <w:bCs/>
        </w:rPr>
        <w:t>Doświadczenie w realizacji przedsięwzięć o podobnym charakterze, w szczególności:</w:t>
      </w:r>
    </w:p>
    <w:p w:rsidR="00CD6196" w:rsidRDefault="00CD6196">
      <w:pPr>
        <w:pStyle w:val="NormalWe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077BB">
        <w:rPr>
          <w:rFonts w:ascii="Times New Roman" w:hAnsi="Times New Roman" w:cs="Times New Roman"/>
        </w:rPr>
        <w:t>doświadczenie w prowadzeniu szkoleń lub zajęć warsztatowych lub wykładów dla uczniów i uczennic II / III / IV poziomu nauczania, kształcących kompetencje z zakresu nauk ścisłych / myślenia logicznego / kreatywności / projektowania - min. 10 szkoleń/warsztatów w okresie ostatnich 3 lat</w:t>
      </w:r>
    </w:p>
    <w:p w:rsidR="00CD6196" w:rsidRPr="00E22B25" w:rsidRDefault="00CD6196">
      <w:pPr>
        <w:pStyle w:val="NormalWeb"/>
        <w:jc w:val="both"/>
        <w:rPr>
          <w:rFonts w:ascii="Times New Roman" w:hAnsi="Times New Roman" w:cs="Times New Roman"/>
        </w:rPr>
      </w:pPr>
      <w:r w:rsidRPr="00E22B25">
        <w:rPr>
          <w:rFonts w:ascii="Times New Roman" w:hAnsi="Times New Roman" w:cs="Times New Roman"/>
        </w:rPr>
        <w:t>…………………………</w:t>
      </w:r>
    </w:p>
    <w:p w:rsidR="00CD6196" w:rsidRPr="003077BB" w:rsidRDefault="00CD6196">
      <w:pPr>
        <w:pStyle w:val="NormalWeb"/>
        <w:jc w:val="both"/>
        <w:rPr>
          <w:rFonts w:ascii="Times New Roman" w:hAnsi="Times New Roman" w:cs="Times New Roman"/>
          <w:b/>
          <w:bCs/>
        </w:rPr>
      </w:pPr>
      <w:r w:rsidRPr="003077BB">
        <w:rPr>
          <w:rFonts w:ascii="Times New Roman" w:hAnsi="Times New Roman" w:cs="Times New Roman"/>
          <w:b/>
          <w:bCs/>
        </w:rPr>
        <w:t>Doświadczenie w zakresie pozyskiwania środków zewnętrznych, w szczególności:</w:t>
      </w:r>
    </w:p>
    <w:p w:rsidR="00CD6196" w:rsidRDefault="00CD6196" w:rsidP="003077BB">
      <w:pPr>
        <w:pStyle w:val="NormalWeb"/>
        <w:jc w:val="both"/>
        <w:rPr>
          <w:rFonts w:ascii="Times New Roman" w:hAnsi="Times New Roman" w:cs="Times New Roman"/>
        </w:rPr>
      </w:pPr>
      <w:r w:rsidRPr="003077BB">
        <w:rPr>
          <w:rFonts w:ascii="Times New Roman" w:hAnsi="Times New Roman" w:cs="Times New Roman"/>
        </w:rPr>
        <w:t xml:space="preserve">- uzyskanie dofinansowania, w okresie ostatnich 3 lat, co najmniej </w:t>
      </w:r>
      <w:r>
        <w:rPr>
          <w:rFonts w:ascii="Times New Roman" w:hAnsi="Times New Roman" w:cs="Times New Roman"/>
        </w:rPr>
        <w:t>2</w:t>
      </w:r>
      <w:r w:rsidRPr="003077BB">
        <w:rPr>
          <w:rFonts w:ascii="Times New Roman" w:hAnsi="Times New Roman" w:cs="Times New Roman"/>
        </w:rPr>
        <w:t xml:space="preserve"> projekt</w:t>
      </w:r>
      <w:r>
        <w:rPr>
          <w:rFonts w:ascii="Times New Roman" w:hAnsi="Times New Roman" w:cs="Times New Roman"/>
        </w:rPr>
        <w:t>ów</w:t>
      </w:r>
      <w:r w:rsidRPr="003077BB">
        <w:rPr>
          <w:rFonts w:ascii="Times New Roman" w:hAnsi="Times New Roman" w:cs="Times New Roman"/>
        </w:rPr>
        <w:t xml:space="preserve"> z działania 11.1.4 Regionalnego Programu Operacyjnego Województwa Śląskiego na lata 2014-2020.</w:t>
      </w:r>
    </w:p>
    <w:p w:rsidR="00CD6196" w:rsidRDefault="00CD6196" w:rsidP="00927CA6">
      <w:pPr>
        <w:spacing w:before="100" w:beforeAutospacing="1" w:after="100" w:afterAutospacing="1"/>
        <w:jc w:val="both"/>
        <w:rPr>
          <w:rStyle w:val="Strong"/>
          <w:rFonts w:ascii="Times New Roman" w:hAnsi="Times New Roman"/>
          <w:b w:val="0"/>
          <w:color w:val="000000"/>
        </w:rPr>
      </w:pPr>
      <w:r>
        <w:rPr>
          <w:rStyle w:val="Strong"/>
          <w:rFonts w:ascii="Times New Roman" w:hAnsi="Times New Roman"/>
          <w:b w:val="0"/>
          <w:color w:val="000000"/>
        </w:rPr>
        <w:t>………………..</w:t>
      </w:r>
    </w:p>
    <w:p w:rsidR="00CD6196" w:rsidRDefault="00CD6196" w:rsidP="00927CA6">
      <w:pPr>
        <w:spacing w:before="100" w:beforeAutospacing="1" w:after="100" w:afterAutospacing="1"/>
        <w:jc w:val="both"/>
        <w:rPr>
          <w:rStyle w:val="Strong"/>
          <w:rFonts w:ascii="Times New Roman" w:hAnsi="Times New Roman"/>
          <w:b w:val="0"/>
          <w:color w:val="000000"/>
        </w:rPr>
      </w:pPr>
      <w:r w:rsidRPr="00B15175">
        <w:rPr>
          <w:rStyle w:val="Strong"/>
          <w:rFonts w:ascii="Times New Roman" w:hAnsi="Times New Roman"/>
          <w:b w:val="0"/>
          <w:color w:val="000000"/>
        </w:rPr>
        <w:t>Poniżej  wykaz projektów:</w:t>
      </w:r>
    </w:p>
    <w:p w:rsidR="00CD6196" w:rsidRPr="00E22B25" w:rsidRDefault="00CD6196" w:rsidP="00E22B25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000000"/>
        </w:rPr>
      </w:pPr>
      <w:r>
        <w:rPr>
          <w:rStyle w:val="Strong"/>
          <w:rFonts w:ascii="Times New Roman" w:hAnsi="Times New Roman"/>
          <w:b w:val="0"/>
          <w:color w:val="000000"/>
        </w:rPr>
        <w:t>………………………</w:t>
      </w:r>
    </w:p>
    <w:p w:rsidR="00CD6196" w:rsidRDefault="00CD6196">
      <w:pPr>
        <w:pStyle w:val="NormalWeb"/>
        <w:jc w:val="both"/>
        <w:rPr>
          <w:rFonts w:ascii="Times New Roman" w:hAnsi="Times New Roman" w:cs="Times New Roman"/>
        </w:rPr>
      </w:pPr>
      <w:r w:rsidRPr="003077BB">
        <w:rPr>
          <w:rFonts w:ascii="Times New Roman" w:hAnsi="Times New Roman" w:cs="Times New Roman"/>
        </w:rPr>
        <w:t>- uzyskanie dofinansowania co najmniej 1 projektu, którego uczestnikami są uczniowie / uczennice niepełnosprawni.</w:t>
      </w:r>
    </w:p>
    <w:p w:rsidR="00CD6196" w:rsidRDefault="00CD6196" w:rsidP="00936387">
      <w:pPr>
        <w:pStyle w:val="NormalWeb"/>
        <w:jc w:val="both"/>
        <w:rPr>
          <w:rFonts w:ascii="Times New Roman" w:hAnsi="Times New Roman" w:cs="Times New Roman"/>
          <w:u w:val="single"/>
        </w:rPr>
      </w:pPr>
      <w:r w:rsidRPr="00E22B25">
        <w:rPr>
          <w:rFonts w:ascii="Times New Roman" w:hAnsi="Times New Roman" w:cs="Times New Roman"/>
        </w:rPr>
        <w:t>…………………………</w:t>
      </w:r>
    </w:p>
    <w:p w:rsidR="00CD6196" w:rsidRPr="00936387" w:rsidRDefault="00CD6196" w:rsidP="00936387">
      <w:pPr>
        <w:pStyle w:val="NormalWeb"/>
        <w:jc w:val="both"/>
        <w:rPr>
          <w:rFonts w:ascii="Times New Roman" w:hAnsi="Times New Roman" w:cs="Times New Roman"/>
        </w:rPr>
      </w:pPr>
      <w:r w:rsidRPr="00936387">
        <w:rPr>
          <w:rFonts w:ascii="Times New Roman" w:hAnsi="Times New Roman" w:cs="Times New Roman"/>
        </w:rPr>
        <w:t>Poniżej wykaz projektów:</w:t>
      </w:r>
    </w:p>
    <w:p w:rsidR="00CD6196" w:rsidRDefault="00CD6196">
      <w:pPr>
        <w:pStyle w:val="NormalWe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CD6196" w:rsidRPr="003077BB" w:rsidRDefault="00CD6196">
      <w:pPr>
        <w:pStyle w:val="NormalWeb"/>
        <w:jc w:val="both"/>
        <w:rPr>
          <w:rFonts w:ascii="Times New Roman" w:hAnsi="Times New Roman" w:cs="Times New Roman"/>
        </w:rPr>
      </w:pPr>
    </w:p>
    <w:p w:rsidR="00CD6196" w:rsidRPr="003077BB" w:rsidRDefault="00CD6196">
      <w:pPr>
        <w:pStyle w:val="NormalWeb"/>
        <w:jc w:val="both"/>
        <w:rPr>
          <w:rFonts w:ascii="Times New Roman" w:hAnsi="Times New Roman" w:cs="Times New Roman"/>
          <w:b/>
          <w:bCs/>
        </w:rPr>
      </w:pPr>
      <w:r w:rsidRPr="003077BB">
        <w:rPr>
          <w:rFonts w:ascii="Times New Roman" w:hAnsi="Times New Roman" w:cs="Times New Roman"/>
          <w:b/>
          <w:bCs/>
        </w:rPr>
        <w:t>Doświadczenie w zakresie współpracy z organami prowadzącymi szkoły</w:t>
      </w:r>
    </w:p>
    <w:p w:rsidR="00CD6196" w:rsidRDefault="00CD6196">
      <w:pPr>
        <w:pStyle w:val="NormalWeb"/>
        <w:jc w:val="both"/>
        <w:rPr>
          <w:rFonts w:ascii="Times New Roman" w:hAnsi="Times New Roman" w:cs="Times New Roman"/>
        </w:rPr>
      </w:pPr>
      <w:r w:rsidRPr="003077BB">
        <w:rPr>
          <w:rFonts w:ascii="Times New Roman" w:hAnsi="Times New Roman" w:cs="Times New Roman"/>
        </w:rPr>
        <w:t>-udokumentowane doświadczenie w postaci min. 5 podpisanych co najmniej 6 m-cy przed złożeniem oferty porozumień z organami prowadzącymi szkoły / szkołami</w:t>
      </w:r>
    </w:p>
    <w:p w:rsidR="00CD6196" w:rsidRPr="00E22B25" w:rsidRDefault="00CD6196">
      <w:pPr>
        <w:pStyle w:val="NormalWeb"/>
        <w:jc w:val="both"/>
        <w:rPr>
          <w:rFonts w:ascii="Times New Roman" w:hAnsi="Times New Roman" w:cs="Times New Roman"/>
        </w:rPr>
      </w:pPr>
      <w:r w:rsidRPr="00E22B25">
        <w:rPr>
          <w:rFonts w:ascii="Times New Roman" w:hAnsi="Times New Roman" w:cs="Times New Roman"/>
        </w:rPr>
        <w:t>………………………….</w:t>
      </w:r>
    </w:p>
    <w:p w:rsidR="00CD6196" w:rsidRPr="003077BB" w:rsidRDefault="00CD6196">
      <w:pPr>
        <w:pStyle w:val="NormalWeb"/>
        <w:jc w:val="both"/>
        <w:rPr>
          <w:rFonts w:ascii="Times New Roman" w:hAnsi="Times New Roman" w:cs="Times New Roman"/>
          <w:b/>
          <w:bCs/>
        </w:rPr>
      </w:pPr>
      <w:r w:rsidRPr="003077BB">
        <w:rPr>
          <w:rFonts w:ascii="Times New Roman" w:hAnsi="Times New Roman" w:cs="Times New Roman"/>
          <w:b/>
          <w:bCs/>
        </w:rPr>
        <w:t xml:space="preserve"> Dysponowanie kadrą:</w:t>
      </w:r>
    </w:p>
    <w:p w:rsidR="00CD6196" w:rsidRDefault="00CD6196">
      <w:pPr>
        <w:pStyle w:val="NormalWeb"/>
        <w:jc w:val="both"/>
        <w:rPr>
          <w:rFonts w:ascii="Times New Roman" w:hAnsi="Times New Roman" w:cs="Times New Roman"/>
        </w:rPr>
      </w:pPr>
      <w:r w:rsidRPr="003077BB">
        <w:rPr>
          <w:rFonts w:ascii="Times New Roman" w:hAnsi="Times New Roman" w:cs="Times New Roman"/>
        </w:rPr>
        <w:t>-dysponowanie kadrą w postaci min. 2 osób posiadających minimum 5-letnie doświadczenie</w:t>
      </w:r>
      <w:r>
        <w:rPr>
          <w:rFonts w:ascii="Times New Roman" w:hAnsi="Times New Roman" w:cs="Times New Roman"/>
        </w:rPr>
        <w:t xml:space="preserve"> w</w:t>
      </w:r>
      <w:r w:rsidRPr="003077BB">
        <w:rPr>
          <w:rFonts w:ascii="Times New Roman" w:hAnsi="Times New Roman" w:cs="Times New Roman"/>
        </w:rPr>
        <w:t xml:space="preserve"> pozyskiwaniu środków zewnętrznych w tym co najmniej 1 osoba musi posiadać doświadczenie w pozyskaniu co najmniej </w:t>
      </w:r>
      <w:r>
        <w:rPr>
          <w:rFonts w:ascii="Times New Roman" w:hAnsi="Times New Roman" w:cs="Times New Roman"/>
        </w:rPr>
        <w:t>2</w:t>
      </w:r>
      <w:r w:rsidRPr="003077BB">
        <w:rPr>
          <w:rFonts w:ascii="Times New Roman" w:hAnsi="Times New Roman" w:cs="Times New Roman"/>
        </w:rPr>
        <w:t xml:space="preserve"> projektów (w ostatnich 5 latach) skierowanych do uczniów i uczennic szkół II / III / IV poziomu nauczania.</w:t>
      </w:r>
    </w:p>
    <w:p w:rsidR="00CD6196" w:rsidRPr="00E22B25" w:rsidRDefault="00CD6196" w:rsidP="00EB0FD2">
      <w:pPr>
        <w:pStyle w:val="NormalWeb"/>
        <w:jc w:val="both"/>
        <w:rPr>
          <w:rFonts w:ascii="Times New Roman" w:hAnsi="Times New Roman" w:cs="Times New Roman"/>
        </w:rPr>
      </w:pPr>
      <w:r w:rsidRPr="00E22B25">
        <w:rPr>
          <w:rFonts w:ascii="Times New Roman" w:hAnsi="Times New Roman" w:cs="Times New Roman"/>
        </w:rPr>
        <w:t>…………………………..</w:t>
      </w:r>
    </w:p>
    <w:p w:rsidR="00CD6196" w:rsidRPr="00690BE0" w:rsidRDefault="00CD6196">
      <w:pPr>
        <w:pStyle w:val="NormalWeb"/>
        <w:jc w:val="both"/>
        <w:rPr>
          <w:rFonts w:ascii="Times New Roman" w:hAnsi="Times New Roman" w:cs="Times New Roman"/>
        </w:rPr>
      </w:pPr>
      <w:r w:rsidRPr="000A64CC">
        <w:rPr>
          <w:rFonts w:ascii="Times New Roman" w:hAnsi="Times New Roman" w:cs="Times New Roman"/>
        </w:rPr>
        <w:t>Szczegółowy wykaz kadry znajduje się w załączniku nr 10</w:t>
      </w:r>
    </w:p>
    <w:p w:rsidR="00CD6196" w:rsidRDefault="00CD6196">
      <w:pPr>
        <w:pStyle w:val="NormalWeb"/>
        <w:jc w:val="both"/>
        <w:rPr>
          <w:rFonts w:ascii="Times New Roman" w:hAnsi="Times New Roman" w:cs="Times New Roman"/>
        </w:rPr>
      </w:pPr>
      <w:r w:rsidRPr="003077BB">
        <w:rPr>
          <w:rFonts w:ascii="Times New Roman" w:hAnsi="Times New Roman" w:cs="Times New Roman"/>
        </w:rPr>
        <w:t xml:space="preserve">- dysponowanie kadrą w postaci min. </w:t>
      </w:r>
      <w:r>
        <w:rPr>
          <w:rFonts w:ascii="Times New Roman" w:hAnsi="Times New Roman" w:cs="Times New Roman"/>
        </w:rPr>
        <w:t>1 osoby posiadającej</w:t>
      </w:r>
      <w:r w:rsidRPr="003077BB">
        <w:rPr>
          <w:rFonts w:ascii="Times New Roman" w:hAnsi="Times New Roman" w:cs="Times New Roman"/>
        </w:rPr>
        <w:t xml:space="preserve"> minimum 5-letnie doświadczenie zawodowe w pracy z uczniami niepełnosprawnymi.</w:t>
      </w:r>
    </w:p>
    <w:p w:rsidR="00CD6196" w:rsidRPr="00E22B25" w:rsidRDefault="00CD6196" w:rsidP="008205B6">
      <w:pPr>
        <w:pStyle w:val="NormalWeb"/>
        <w:jc w:val="both"/>
        <w:rPr>
          <w:rFonts w:ascii="Times New Roman" w:hAnsi="Times New Roman" w:cs="Times New Roman"/>
        </w:rPr>
      </w:pPr>
      <w:r w:rsidRPr="00E22B25">
        <w:rPr>
          <w:rFonts w:ascii="Times New Roman" w:hAnsi="Times New Roman" w:cs="Times New Roman"/>
        </w:rPr>
        <w:t>………………………….</w:t>
      </w:r>
    </w:p>
    <w:p w:rsidR="00CD6196" w:rsidRPr="00690BE0" w:rsidRDefault="00CD6196" w:rsidP="008205B6">
      <w:pPr>
        <w:pStyle w:val="NormalWeb"/>
        <w:jc w:val="both"/>
        <w:rPr>
          <w:rFonts w:ascii="Times New Roman" w:hAnsi="Times New Roman" w:cs="Times New Roman"/>
        </w:rPr>
      </w:pPr>
      <w:r w:rsidRPr="00690BE0">
        <w:rPr>
          <w:rFonts w:ascii="Times New Roman" w:hAnsi="Times New Roman" w:cs="Times New Roman"/>
        </w:rPr>
        <w:t xml:space="preserve">Szczegółowy wykaz kadry znajduje się w załączniku nr </w:t>
      </w:r>
      <w:r>
        <w:rPr>
          <w:rFonts w:ascii="Times New Roman" w:hAnsi="Times New Roman" w:cs="Times New Roman"/>
        </w:rPr>
        <w:t>11</w:t>
      </w:r>
    </w:p>
    <w:p w:rsidR="00CD6196" w:rsidRPr="003077BB" w:rsidRDefault="00CD6196">
      <w:pPr>
        <w:pStyle w:val="NormalWeb"/>
        <w:jc w:val="both"/>
        <w:rPr>
          <w:rFonts w:ascii="Times New Roman" w:hAnsi="Times New Roman" w:cs="Times New Roman"/>
        </w:rPr>
      </w:pPr>
    </w:p>
    <w:p w:rsidR="00CD6196" w:rsidRPr="00FD07C0" w:rsidRDefault="00CD6196" w:rsidP="00FD07C0">
      <w:pPr>
        <w:rPr>
          <w:rFonts w:ascii="Times New Roman" w:hAnsi="Times New Roman" w:cs="Times New Roman"/>
          <w:b/>
          <w:bCs/>
        </w:rPr>
      </w:pPr>
      <w:r w:rsidRPr="00FD07C0">
        <w:rPr>
          <w:rFonts w:ascii="Times New Roman" w:hAnsi="Times New Roman" w:cs="Times New Roman"/>
          <w:b/>
        </w:rPr>
        <w:t>III</w:t>
      </w:r>
      <w:r>
        <w:rPr>
          <w:rFonts w:ascii="Times New Roman" w:hAnsi="Times New Roman" w:cs="Times New Roman"/>
          <w:b/>
        </w:rPr>
        <w:t>.</w:t>
      </w:r>
      <w:r w:rsidRPr="00FD07C0">
        <w:rPr>
          <w:rFonts w:ascii="Times New Roman" w:hAnsi="Times New Roman" w:cs="Times New Roman"/>
          <w:b/>
        </w:rPr>
        <w:tab/>
      </w:r>
      <w:r w:rsidRPr="00FD07C0">
        <w:rPr>
          <w:rFonts w:ascii="Times New Roman" w:hAnsi="Times New Roman" w:cs="Times New Roman"/>
          <w:b/>
        </w:rPr>
        <w:tab/>
      </w:r>
      <w:r w:rsidRPr="00FD07C0">
        <w:rPr>
          <w:rFonts w:ascii="Times New Roman" w:hAnsi="Times New Roman" w:cs="Times New Roman"/>
          <w:b/>
        </w:rPr>
        <w:tab/>
      </w:r>
      <w:r w:rsidRPr="00FD07C0">
        <w:rPr>
          <w:rFonts w:ascii="Times New Roman" w:hAnsi="Times New Roman" w:cs="Times New Roman"/>
          <w:b/>
        </w:rPr>
        <w:tab/>
      </w:r>
      <w:r w:rsidRPr="00FD07C0">
        <w:rPr>
          <w:rFonts w:ascii="Times New Roman" w:hAnsi="Times New Roman" w:cs="Times New Roman"/>
          <w:b/>
        </w:rPr>
        <w:tab/>
      </w:r>
      <w:r w:rsidRPr="00FD07C0">
        <w:rPr>
          <w:rFonts w:ascii="Times New Roman" w:hAnsi="Times New Roman" w:cs="Times New Roman"/>
          <w:b/>
        </w:rPr>
        <w:tab/>
      </w:r>
    </w:p>
    <w:p w:rsidR="00CD6196" w:rsidRDefault="00CD619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CD6196" w:rsidRDefault="00CD619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Oświadczam, że informacje zawarte w niniejszej ofercie są zgodne z prawdą. Jednocześnie wyrażam zgodę na udostępnienie niniejszej oferty Komisji Konkursowej dokonującej oceny ofert oraz Instytucji Zarządzającej Regionalnym Programem Operacyjnym Województwa Śląskiego.</w:t>
      </w:r>
    </w:p>
    <w:p w:rsidR="00CD6196" w:rsidRDefault="00CD6196">
      <w:pPr>
        <w:spacing w:line="360" w:lineRule="auto"/>
        <w:ind w:left="720"/>
        <w:jc w:val="both"/>
        <w:rPr>
          <w:rFonts w:ascii="Times New Roman" w:hAnsi="Times New Roman" w:cs="Times New Roman"/>
          <w:color w:val="000000"/>
        </w:rPr>
      </w:pPr>
    </w:p>
    <w:p w:rsidR="00CD6196" w:rsidRDefault="00CD6196">
      <w:pPr>
        <w:spacing w:line="360" w:lineRule="auto"/>
        <w:ind w:left="720"/>
        <w:jc w:val="both"/>
        <w:rPr>
          <w:rFonts w:ascii="Times New Roman" w:hAnsi="Times New Roman" w:cs="Times New Roman"/>
          <w:color w:val="000000"/>
        </w:rPr>
      </w:pPr>
    </w:p>
    <w:p w:rsidR="00CD6196" w:rsidRDefault="00CD6196">
      <w:pPr>
        <w:spacing w:line="360" w:lineRule="auto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....................................................</w:t>
      </w:r>
    </w:p>
    <w:p w:rsidR="00CD6196" w:rsidRDefault="00CD6196">
      <w:pPr>
        <w:shd w:val="clear" w:color="auto" w:fill="FFFFFF"/>
        <w:autoSpaceDE w:val="0"/>
        <w:autoSpaceDN w:val="0"/>
        <w:adjustRightInd w:val="0"/>
        <w:ind w:left="720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   Pieczęć podmiotu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  <w:t xml:space="preserve">       Podpis osoby/osób upoważnionej/ych</w:t>
      </w:r>
    </w:p>
    <w:p w:rsidR="00CD6196" w:rsidRDefault="00CD6196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color w:val="000000"/>
        </w:rPr>
      </w:pPr>
    </w:p>
    <w:p w:rsidR="00CD6196" w:rsidRDefault="00CD6196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="Times New Roman" w:hAnsi="Times New Roman" w:cs="Times New Roman"/>
          <w:color w:val="000000"/>
        </w:rPr>
      </w:pPr>
    </w:p>
    <w:p w:rsidR="00CD6196" w:rsidRDefault="00CD6196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D6196" w:rsidRDefault="00CD6196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D6196" w:rsidRDefault="00CD6196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Do niniejszej oferty przedkładam następujące załączniki poświadczone za zgodność z oryginałem przez osoby uprawnione lub upoważnione do reprezentowania podmiotu:</w:t>
      </w:r>
    </w:p>
    <w:p w:rsidR="00CD6196" w:rsidRDefault="00CD6196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CD6196" w:rsidRDefault="00CD6196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1)  opracowaną przez siebie  </w:t>
      </w:r>
      <w:r>
        <w:rPr>
          <w:rFonts w:ascii="Times New Roman" w:hAnsi="Times New Roman" w:cs="Times New Roman"/>
          <w:b/>
          <w:bCs/>
          <w:color w:val="000000"/>
        </w:rPr>
        <w:t>koncepcję realizacji projektu</w:t>
      </w:r>
      <w:r>
        <w:rPr>
          <w:rFonts w:ascii="Times New Roman" w:hAnsi="Times New Roman" w:cs="Times New Roman"/>
          <w:color w:val="000000"/>
        </w:rPr>
        <w:t xml:space="preserve"> obejmującą co najmniej:</w:t>
      </w:r>
    </w:p>
    <w:p w:rsidR="00CD6196" w:rsidRDefault="00CD6196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a)  szczegółowy opis realizacji minimalnego zakresu zadań przewidzianego dla partnera w projekcie, o którym mowa w części I ust. 3 ogłoszenia, </w:t>
      </w:r>
    </w:p>
    <w:p w:rsidR="00CD6196" w:rsidRDefault="00CD6196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 harmonogram poszczególnych zadań przewidzianych do realizacji w projekcie,</w:t>
      </w:r>
    </w:p>
    <w:p w:rsidR="00CD6196" w:rsidRDefault="00CD6196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  statut lub inny dokument potwierdzający, że cele statutowe lub przedmiot prowadzonej przez podmiot działalności są zgodne z założeniami projektu, o których mowa w części I ogłoszenia,</w:t>
      </w:r>
    </w:p>
    <w:p w:rsidR="00CD6196" w:rsidRDefault="00CD6196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  aktualny odpis z właściwego rejestru lub z centralnej ewidencji i informacji o działalności gospodarczej, jeżeli odrębne przepisy wymagają wpisu do rejestru lub ewidencji, wystawiony nie wcześniej niż 1 miesiąc przed upływem terminu składania ofert,</w:t>
      </w:r>
    </w:p>
    <w:p w:rsidR="00CD6196" w:rsidRDefault="00CD6196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  </w:t>
      </w:r>
      <w:r>
        <w:rPr>
          <w:rFonts w:ascii="Times New Roman" w:hAnsi="Times New Roman" w:cs="Times New Roman"/>
          <w:b/>
          <w:bCs/>
          <w:color w:val="000000"/>
        </w:rPr>
        <w:t>pisemne oświadczenie</w:t>
      </w:r>
      <w:r>
        <w:rPr>
          <w:rFonts w:ascii="Times New Roman" w:hAnsi="Times New Roman" w:cs="Times New Roman"/>
          <w:color w:val="000000"/>
        </w:rPr>
        <w:t xml:space="preserve"> podmiotu o jego sytuacji finansowej, zgodnie ze wzorem stanowiącym </w:t>
      </w:r>
      <w:r>
        <w:rPr>
          <w:rFonts w:ascii="Times New Roman" w:hAnsi="Times New Roman" w:cs="Times New Roman"/>
          <w:b/>
          <w:bCs/>
          <w:color w:val="000000"/>
        </w:rPr>
        <w:t>załącznik nr 2 do ogłoszenia</w:t>
      </w:r>
      <w:r>
        <w:rPr>
          <w:rFonts w:ascii="Times New Roman" w:hAnsi="Times New Roman" w:cs="Times New Roman"/>
          <w:color w:val="000000"/>
        </w:rPr>
        <w:t>,</w:t>
      </w:r>
    </w:p>
    <w:p w:rsidR="00CD6196" w:rsidRDefault="00CD6196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5) </w:t>
      </w:r>
      <w:r>
        <w:rPr>
          <w:rFonts w:ascii="Times New Roman" w:hAnsi="Times New Roman" w:cs="Times New Roman"/>
          <w:b/>
          <w:bCs/>
          <w:color w:val="000000"/>
        </w:rPr>
        <w:t>pisemne oświadczenie</w:t>
      </w:r>
      <w:r>
        <w:rPr>
          <w:rFonts w:ascii="Times New Roman" w:hAnsi="Times New Roman" w:cs="Times New Roman"/>
          <w:color w:val="000000"/>
        </w:rPr>
        <w:t xml:space="preserve"> podmiotu o niezaleganiu z uiszczaniem podatków, opłacaniem składek na ubezpieczenia społeczne i zdrowotne, Fundusz Pracy, Państwowy Fundusz Rehabilitacji Osób Niepełnosprawnych, oraz innych należności wobec podmiotów publiczno-prawnych i innych podmiotów, zgodnie ze wzorem stanowiącym </w:t>
      </w:r>
      <w:r>
        <w:rPr>
          <w:rFonts w:ascii="Times New Roman" w:hAnsi="Times New Roman" w:cs="Times New Roman"/>
          <w:b/>
          <w:bCs/>
          <w:color w:val="000000"/>
        </w:rPr>
        <w:t>załącznik nr 3 do ogłoszenia,</w:t>
      </w:r>
    </w:p>
    <w:p w:rsidR="00CD6196" w:rsidRDefault="00CD6196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6) </w:t>
      </w:r>
      <w:r>
        <w:rPr>
          <w:rFonts w:ascii="Times New Roman" w:hAnsi="Times New Roman" w:cs="Times New Roman"/>
          <w:b/>
          <w:bCs/>
          <w:color w:val="000000"/>
        </w:rPr>
        <w:t>pisemną deklarację</w:t>
      </w:r>
      <w:r>
        <w:rPr>
          <w:rFonts w:ascii="Times New Roman" w:hAnsi="Times New Roman" w:cs="Times New Roman"/>
          <w:color w:val="000000"/>
        </w:rPr>
        <w:t xml:space="preserve"> podmiotu o współpracy z liderem w trakcie przygotowania projektu i na każdym etapie jego realizacji, zgodnie ze wzorem stanowiącym </w:t>
      </w:r>
      <w:r>
        <w:rPr>
          <w:rFonts w:ascii="Times New Roman" w:hAnsi="Times New Roman" w:cs="Times New Roman"/>
          <w:b/>
          <w:bCs/>
          <w:color w:val="000000"/>
        </w:rPr>
        <w:t xml:space="preserve">załącznik nr 4 do ogłoszenia, </w:t>
      </w:r>
    </w:p>
    <w:p w:rsidR="00CD6196" w:rsidRDefault="00CD6196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7) </w:t>
      </w:r>
      <w:r>
        <w:rPr>
          <w:rFonts w:ascii="Times New Roman" w:hAnsi="Times New Roman" w:cs="Times New Roman"/>
          <w:b/>
          <w:bCs/>
          <w:color w:val="000000"/>
        </w:rPr>
        <w:t>pisemne oświadczenie</w:t>
      </w:r>
      <w:r>
        <w:rPr>
          <w:rFonts w:ascii="Times New Roman" w:hAnsi="Times New Roman" w:cs="Times New Roman"/>
          <w:color w:val="000000"/>
        </w:rPr>
        <w:t xml:space="preserve"> podmiotu o braku wykluczenia z ubiegania się o dofinansowanie, którego wzór stanowi </w:t>
      </w:r>
      <w:r>
        <w:rPr>
          <w:rFonts w:ascii="Times New Roman" w:hAnsi="Times New Roman" w:cs="Times New Roman"/>
          <w:b/>
          <w:bCs/>
          <w:color w:val="000000"/>
        </w:rPr>
        <w:t>załącznik nr 5 do ogłoszenia,</w:t>
      </w:r>
    </w:p>
    <w:p w:rsidR="00CD6196" w:rsidRDefault="00CD6196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8) </w:t>
      </w:r>
      <w:r>
        <w:rPr>
          <w:rFonts w:ascii="Times New Roman" w:hAnsi="Times New Roman" w:cs="Times New Roman"/>
          <w:b/>
          <w:bCs/>
          <w:color w:val="000000"/>
        </w:rPr>
        <w:t>pisemne oświadczenie podmiotu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o </w:t>
      </w:r>
      <w:r>
        <w:rPr>
          <w:rFonts w:ascii="Times New Roman" w:hAnsi="Times New Roman" w:cs="Times New Roman"/>
          <w:color w:val="000000"/>
        </w:rPr>
        <w:t xml:space="preserve">braku powiązań z liderem w rozumieniu załącznika I do Rozporządzenia Komisji (UE) nr 651/2014 z dnia 17 czerwca 2014 r. uznającego niektóre rodzaje pomocy za zgodne z rynkiem wewnętrznym w zastosowaniu art. 107 i 108 Traktatu o funkcjonowaniu Unii Europejskiej (Dz. Urz. UE L 187 z 26.06.2014, str. 1), którego wzór stanowi </w:t>
      </w:r>
      <w:r>
        <w:rPr>
          <w:rFonts w:ascii="Times New Roman" w:hAnsi="Times New Roman" w:cs="Times New Roman"/>
          <w:b/>
          <w:bCs/>
          <w:color w:val="000000"/>
        </w:rPr>
        <w:t>załącznik nr 6 do ogłoszenia</w:t>
      </w:r>
      <w:r>
        <w:rPr>
          <w:rFonts w:ascii="Times New Roman" w:hAnsi="Times New Roman" w:cs="Times New Roman"/>
          <w:color w:val="000000"/>
        </w:rPr>
        <w:t>,</w:t>
      </w:r>
    </w:p>
    <w:p w:rsidR="00CD6196" w:rsidRDefault="00CD6196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9) </w:t>
      </w:r>
      <w:r>
        <w:rPr>
          <w:rFonts w:ascii="Times New Roman" w:hAnsi="Times New Roman" w:cs="Times New Roman"/>
          <w:b/>
          <w:bCs/>
          <w:color w:val="000000"/>
        </w:rPr>
        <w:t>wykaz szkoleń lub zajęć warsztatowych lub wykładów</w:t>
      </w:r>
      <w:r>
        <w:rPr>
          <w:rFonts w:ascii="Times New Roman" w:hAnsi="Times New Roman" w:cs="Times New Roman"/>
          <w:color w:val="000000"/>
        </w:rPr>
        <w:t xml:space="preserve"> dla uczniów i uczennic szkół II / III / IV poziomu nauczania, kształcących kompetencje z zakresu nauk ścisłych / myślenia logicznego / kreatywności / projektowania, które oferent zrealizował w okresie ostatnich 3 lat przed dniem złożenia oferty, wg wzoru stanowiącego </w:t>
      </w:r>
      <w:r>
        <w:rPr>
          <w:rFonts w:ascii="Times New Roman" w:hAnsi="Times New Roman" w:cs="Times New Roman"/>
          <w:b/>
          <w:bCs/>
          <w:color w:val="000000"/>
        </w:rPr>
        <w:t>załącznik nr 7 ogłoszenia,</w:t>
      </w:r>
    </w:p>
    <w:p w:rsidR="00CD6196" w:rsidRDefault="00CD6196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10)  </w:t>
      </w:r>
      <w:r>
        <w:rPr>
          <w:rFonts w:ascii="Times New Roman" w:hAnsi="Times New Roman" w:cs="Times New Roman"/>
          <w:b/>
          <w:bCs/>
          <w:color w:val="000000"/>
        </w:rPr>
        <w:t>wykaz projektów współfinansowanych ze środków Europejskiego Funduszu Społecznego,</w:t>
      </w:r>
      <w:r>
        <w:rPr>
          <w:rFonts w:ascii="Times New Roman" w:hAnsi="Times New Roman" w:cs="Times New Roman"/>
          <w:color w:val="000000"/>
        </w:rPr>
        <w:t xml:space="preserve"> na realizację których oferent pozyskał dofinansowanie w okresie ostatnich 3 lat przed dniem złożeniem oferty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i które jednocześnie zrealizował lub realizuje jako lider lub partner, z podaniem ich budżetu, w tym kwoty i źródła dofinansowania, opisu, okresu realizacji oraz podmiotów, na rzecz, których oraz we współpracy, z którymi zostały wykonane i roli pełnionej w projekcie, </w:t>
      </w:r>
      <w:r>
        <w:rPr>
          <w:rFonts w:ascii="Times New Roman" w:hAnsi="Times New Roman" w:cs="Times New Roman"/>
          <w:b/>
          <w:bCs/>
          <w:color w:val="000000"/>
        </w:rPr>
        <w:t>wg załącznika nr 8 do ogłoszenia</w:t>
      </w:r>
      <w:r>
        <w:rPr>
          <w:rFonts w:ascii="Times New Roman" w:hAnsi="Times New Roman" w:cs="Times New Roman"/>
          <w:color w:val="000000"/>
        </w:rPr>
        <w:t xml:space="preserve">, </w:t>
      </w:r>
    </w:p>
    <w:p w:rsidR="00CD6196" w:rsidRDefault="00CD6196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11)  </w:t>
      </w:r>
      <w:r>
        <w:rPr>
          <w:rFonts w:ascii="Times New Roman" w:hAnsi="Times New Roman" w:cs="Times New Roman"/>
          <w:b/>
          <w:bCs/>
          <w:color w:val="000000"/>
        </w:rPr>
        <w:t xml:space="preserve">wykaz porozumień z organami prowadzącymi szkoły/szkołami, </w:t>
      </w:r>
      <w:r>
        <w:rPr>
          <w:rFonts w:ascii="Times New Roman" w:hAnsi="Times New Roman" w:cs="Times New Roman"/>
          <w:color w:val="000000"/>
        </w:rPr>
        <w:t xml:space="preserve">podpisanych co najmniej 6 m-cy przed złożeniem oferty, wg wzoru stanowiącego </w:t>
      </w:r>
      <w:r>
        <w:rPr>
          <w:rFonts w:ascii="Times New Roman" w:hAnsi="Times New Roman" w:cs="Times New Roman"/>
          <w:b/>
          <w:bCs/>
          <w:color w:val="000000"/>
        </w:rPr>
        <w:t>załącznik nr 9 do ogłoszenia,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CD6196" w:rsidRDefault="00CD6196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12) wykaz osób (wraz z CV</w:t>
      </w:r>
      <w:r>
        <w:rPr>
          <w:rFonts w:ascii="Times New Roman" w:hAnsi="Times New Roman" w:cs="Times New Roman"/>
          <w:color w:val="000000"/>
        </w:rPr>
        <w:t xml:space="preserve"> lub innymi dokumentami poświadczającymi posiadane doświadczenie), </w:t>
      </w:r>
      <w:r>
        <w:rPr>
          <w:rFonts w:ascii="Times New Roman" w:hAnsi="Times New Roman" w:cs="Times New Roman"/>
          <w:b/>
          <w:bCs/>
          <w:color w:val="000000"/>
        </w:rPr>
        <w:t xml:space="preserve">którymi dysponuje oferent posiadającymi </w:t>
      </w:r>
      <w:r>
        <w:rPr>
          <w:rFonts w:ascii="Times New Roman" w:hAnsi="Times New Roman" w:cs="Times New Roman"/>
          <w:color w:val="000000"/>
        </w:rPr>
        <w:t xml:space="preserve">minimum 5-letnie doświadczenie w pozyskiwaniu środków zewnętrznych w tym co najmniej 1 osoba musi posiadać doświadczenie w pozyskaniu co najmniej 5 projektów (w ostatnich 5 latach) skierowanych do uczniów i uczennic I/ II /III/IV  poziomu nauczania, wg wzoru stanowiącego </w:t>
      </w:r>
      <w:r>
        <w:rPr>
          <w:rFonts w:ascii="Times New Roman" w:hAnsi="Times New Roman" w:cs="Times New Roman"/>
          <w:b/>
          <w:bCs/>
          <w:color w:val="000000"/>
        </w:rPr>
        <w:t>załącznik nr 10 do ogłoszenia,</w:t>
      </w:r>
    </w:p>
    <w:p w:rsidR="00CD6196" w:rsidRPr="002B06EE" w:rsidRDefault="00CD6196" w:rsidP="002B06EE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13) wykaz osób (wraz z CV</w:t>
      </w:r>
      <w:r>
        <w:rPr>
          <w:rFonts w:ascii="Times New Roman" w:hAnsi="Times New Roman" w:cs="Times New Roman"/>
          <w:color w:val="000000"/>
        </w:rPr>
        <w:t xml:space="preserve"> lub innymi dokumentami poświadczającymi posiadane doświadczenie)</w:t>
      </w:r>
      <w:r>
        <w:rPr>
          <w:rFonts w:ascii="Times New Roman" w:hAnsi="Times New Roman" w:cs="Times New Roman"/>
          <w:b/>
          <w:bCs/>
          <w:color w:val="000000"/>
        </w:rPr>
        <w:t xml:space="preserve">, którymi dysponuje oferent posiadającymi </w:t>
      </w:r>
      <w:r>
        <w:rPr>
          <w:rFonts w:ascii="Times New Roman" w:hAnsi="Times New Roman" w:cs="Times New Roman"/>
          <w:color w:val="000000"/>
        </w:rPr>
        <w:t xml:space="preserve">minimum 5-letnie doświadczenie zawodowe w pracy z uczniami niepełnosprawnymi, wg wzoru stanowiącego </w:t>
      </w:r>
      <w:r>
        <w:rPr>
          <w:rFonts w:ascii="Times New Roman" w:hAnsi="Times New Roman" w:cs="Times New Roman"/>
          <w:b/>
          <w:bCs/>
          <w:color w:val="000000"/>
        </w:rPr>
        <w:t>załącznik nr 11 do ogłoszenia,</w:t>
      </w:r>
    </w:p>
    <w:p w:rsidR="00CD6196" w:rsidRDefault="00CD6196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CD6196" w:rsidRDefault="00CD61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:rsidR="00CD6196" w:rsidRDefault="00CD6196" w:rsidP="002B06E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highlight w:val="cyan"/>
        </w:rPr>
      </w:pPr>
    </w:p>
    <w:p w:rsidR="00CD6196" w:rsidRDefault="00CD6196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highlight w:val="cyan"/>
        </w:rPr>
      </w:pPr>
    </w:p>
    <w:p w:rsidR="00CD6196" w:rsidRDefault="00CD6196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……………………………......................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………………………</w:t>
      </w:r>
    </w:p>
    <w:p w:rsidR="00CD6196" w:rsidRDefault="00CD6196">
      <w:pPr>
        <w:ind w:firstLine="708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Data, miejscowość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  <w:t xml:space="preserve">       Podpis osoby/ób upoważnionej/ych</w:t>
      </w:r>
    </w:p>
    <w:sectPr w:rsidR="00CD6196" w:rsidSect="008926DB">
      <w:headerReference w:type="default" r:id="rId7"/>
      <w:footerReference w:type="default" r:id="rId8"/>
      <w:pgSz w:w="11906" w:h="16838"/>
      <w:pgMar w:top="357" w:right="1416" w:bottom="851" w:left="1077" w:header="0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196" w:rsidRDefault="00CD6196">
      <w:r>
        <w:separator/>
      </w:r>
    </w:p>
  </w:endnote>
  <w:endnote w:type="continuationSeparator" w:id="0">
    <w:p w:rsidR="00CD6196" w:rsidRDefault="00CD6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196" w:rsidRDefault="00CD6196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CD6196" w:rsidRDefault="00CD6196">
    <w:pPr>
      <w:pStyle w:val="Footer"/>
      <w:jc w:val="center"/>
      <w:rPr>
        <w:rFonts w:ascii="Times" w:hAnsi="Times" w:cs="Times"/>
        <w:b/>
        <w:bCs/>
        <w:spacing w:val="16"/>
        <w:position w:val="-14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196" w:rsidRDefault="00CD6196">
      <w:r>
        <w:separator/>
      </w:r>
    </w:p>
  </w:footnote>
  <w:footnote w:type="continuationSeparator" w:id="0">
    <w:p w:rsidR="00CD6196" w:rsidRDefault="00CD6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196" w:rsidRDefault="00CD619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1706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5"/>
    <w:multiLevelType w:val="multilevel"/>
    <w:tmpl w:val="56D0BA70"/>
    <w:name w:val="WW8Num1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">
    <w:nsid w:val="00000007"/>
    <w:multiLevelType w:val="singleLevel"/>
    <w:tmpl w:val="45C0534E"/>
    <w:name w:val="WW8Num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 w:val="0"/>
        <w:bCs w:val="0"/>
      </w:rPr>
    </w:lvl>
  </w:abstractNum>
  <w:abstractNum w:abstractNumId="3">
    <w:nsid w:val="18006EB2"/>
    <w:multiLevelType w:val="hybridMultilevel"/>
    <w:tmpl w:val="ED464DA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">
    <w:nsid w:val="71261610"/>
    <w:multiLevelType w:val="hybridMultilevel"/>
    <w:tmpl w:val="38AA518C"/>
    <w:lvl w:ilvl="0" w:tplc="DCBE16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252525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">
    <w:nsid w:val="769D27C1"/>
    <w:multiLevelType w:val="hybridMultilevel"/>
    <w:tmpl w:val="674A1480"/>
    <w:lvl w:ilvl="0" w:tplc="D2EEA1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A92"/>
    <w:rsid w:val="0004393A"/>
    <w:rsid w:val="000A64CC"/>
    <w:rsid w:val="000B6E23"/>
    <w:rsid w:val="000D2707"/>
    <w:rsid w:val="000E2F94"/>
    <w:rsid w:val="00165E7D"/>
    <w:rsid w:val="001C65BF"/>
    <w:rsid w:val="001E38E0"/>
    <w:rsid w:val="00237944"/>
    <w:rsid w:val="002A3329"/>
    <w:rsid w:val="002B06EE"/>
    <w:rsid w:val="003077BB"/>
    <w:rsid w:val="003766E1"/>
    <w:rsid w:val="00387F03"/>
    <w:rsid w:val="003C3960"/>
    <w:rsid w:val="003D043B"/>
    <w:rsid w:val="00463E05"/>
    <w:rsid w:val="00472981"/>
    <w:rsid w:val="004B3798"/>
    <w:rsid w:val="0050634C"/>
    <w:rsid w:val="00537388"/>
    <w:rsid w:val="00545F92"/>
    <w:rsid w:val="005522CA"/>
    <w:rsid w:val="005945B0"/>
    <w:rsid w:val="005D0E50"/>
    <w:rsid w:val="006470FF"/>
    <w:rsid w:val="006479A2"/>
    <w:rsid w:val="006729D1"/>
    <w:rsid w:val="00685268"/>
    <w:rsid w:val="00690BE0"/>
    <w:rsid w:val="006E3461"/>
    <w:rsid w:val="00740BED"/>
    <w:rsid w:val="00767A92"/>
    <w:rsid w:val="007A2F5F"/>
    <w:rsid w:val="007B4F89"/>
    <w:rsid w:val="00800643"/>
    <w:rsid w:val="00813F52"/>
    <w:rsid w:val="008205B6"/>
    <w:rsid w:val="008546C9"/>
    <w:rsid w:val="00875484"/>
    <w:rsid w:val="008926DB"/>
    <w:rsid w:val="00917CEC"/>
    <w:rsid w:val="00927CA6"/>
    <w:rsid w:val="00936387"/>
    <w:rsid w:val="00941B5A"/>
    <w:rsid w:val="009534DD"/>
    <w:rsid w:val="00A034FC"/>
    <w:rsid w:val="00B15175"/>
    <w:rsid w:val="00CD6196"/>
    <w:rsid w:val="00D544E3"/>
    <w:rsid w:val="00D6164B"/>
    <w:rsid w:val="00E012FF"/>
    <w:rsid w:val="00E22B25"/>
    <w:rsid w:val="00E81200"/>
    <w:rsid w:val="00EB0FD2"/>
    <w:rsid w:val="00ED009B"/>
    <w:rsid w:val="00ED66F2"/>
    <w:rsid w:val="00F13EB2"/>
    <w:rsid w:val="00F36483"/>
    <w:rsid w:val="00F36774"/>
    <w:rsid w:val="00F75269"/>
    <w:rsid w:val="00F754CB"/>
    <w:rsid w:val="00F95DE0"/>
    <w:rsid w:val="00F97019"/>
    <w:rsid w:val="00FB0C4A"/>
    <w:rsid w:val="00FD07C0"/>
    <w:rsid w:val="00FE5A73"/>
    <w:rsid w:val="00FE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locked="1" w:semiHidden="0" w:uiPriority="0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locked="1" w:semiHidden="0" w:uiPriority="0"/>
    <w:lsdException w:name="Balloon Text" w:locked="1" w:semiHidden="0" w:uiPriority="0"/>
    <w:lsdException w:name="Table Grid" w:locked="1" w:semiHidden="0" w:uiPriority="0"/>
    <w:lsdException w:name="Table Theme" w:locked="1" w:semiHidden="0" w:uiPriority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926DB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6DB"/>
    <w:pPr>
      <w:keepNext/>
      <w:spacing w:before="240" w:after="60"/>
      <w:outlineLvl w:val="0"/>
    </w:pPr>
    <w:rPr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6DB"/>
    <w:pPr>
      <w:keepNext/>
      <w:spacing w:before="240" w:after="60"/>
      <w:outlineLvl w:val="1"/>
    </w:pPr>
    <w:rPr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26DB"/>
    <w:pPr>
      <w:keepNext/>
      <w:spacing w:before="240" w:after="60"/>
      <w:outlineLvl w:val="2"/>
    </w:pPr>
    <w:rPr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26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926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926DB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26DB"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926DB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926DB"/>
    <w:rPr>
      <w:rFonts w:ascii="Calibri Light" w:hAnsi="Calibri Light" w:cs="Calibri Light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926DB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926DB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926DB"/>
    <w:rPr>
      <w:rFonts w:ascii="Calibri" w:hAnsi="Calibri" w:cs="Calibri"/>
      <w:i/>
      <w:i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8926DB"/>
  </w:style>
  <w:style w:type="character" w:customStyle="1" w:styleId="BodyText2Char">
    <w:name w:val="Body Text 2 Char"/>
    <w:basedOn w:val="DefaultParagraphFont"/>
    <w:link w:val="BodyText2"/>
    <w:uiPriority w:val="99"/>
    <w:locked/>
    <w:rsid w:val="008926DB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926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926DB"/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8926D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926DB"/>
    <w:rPr>
      <w:rFonts w:ascii="Courier New" w:hAnsi="Courier New" w:cs="Courier New"/>
    </w:rPr>
  </w:style>
  <w:style w:type="paragraph" w:styleId="Title">
    <w:name w:val="Title"/>
    <w:basedOn w:val="Normal"/>
    <w:link w:val="TitleChar"/>
    <w:uiPriority w:val="99"/>
    <w:qFormat/>
    <w:rsid w:val="008926D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8926DB"/>
    <w:rPr>
      <w:rFonts w:ascii="Calibri Light" w:hAnsi="Calibri Light" w:cs="Calibri Light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rsid w:val="008926D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8926DB"/>
    <w:rPr>
      <w:rFonts w:ascii="Times New Roman" w:hAnsi="Times New Roman"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926DB"/>
    <w:pPr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926DB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8926DB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locked/>
    <w:rsid w:val="008926DB"/>
    <w:rPr>
      <w:rFonts w:ascii="Arial" w:hAnsi="Arial" w:cs="Arial"/>
      <w:sz w:val="16"/>
      <w:szCs w:val="16"/>
    </w:rPr>
  </w:style>
  <w:style w:type="character" w:customStyle="1" w:styleId="oo">
    <w:name w:val="oo"/>
    <w:uiPriority w:val="99"/>
    <w:rsid w:val="008926DB"/>
    <w:rPr>
      <w:rFonts w:ascii="Arial" w:hAnsi="Arial"/>
      <w:color w:val="auto"/>
      <w:sz w:val="20"/>
    </w:rPr>
  </w:style>
  <w:style w:type="paragraph" w:styleId="Header">
    <w:name w:val="header"/>
    <w:basedOn w:val="Normal"/>
    <w:link w:val="HeaderChar"/>
    <w:uiPriority w:val="99"/>
    <w:rsid w:val="008926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926DB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8926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926DB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926DB"/>
    <w:pPr>
      <w:ind w:left="284" w:hanging="284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926DB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8926DB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8926DB"/>
    <w:pPr>
      <w:spacing w:after="200" w:line="276" w:lineRule="auto"/>
      <w:ind w:left="720" w:hanging="284"/>
      <w:jc w:val="both"/>
    </w:pPr>
    <w:rPr>
      <w:rFonts w:ascii="Calibri" w:hAnsi="Calibri" w:cs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8926D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926DB"/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rsid w:val="008926DB"/>
    <w:rPr>
      <w:rFonts w:ascii="Times New Roman" w:hAnsi="Times New Roman" w:cs="Times New Roman"/>
      <w:vertAlign w:val="superscript"/>
    </w:rPr>
  </w:style>
  <w:style w:type="paragraph" w:styleId="ListBullet">
    <w:name w:val="List Bullet"/>
    <w:basedOn w:val="Normal"/>
    <w:autoRedefine/>
    <w:uiPriority w:val="99"/>
    <w:rsid w:val="008926DB"/>
    <w:pPr>
      <w:numPr>
        <w:numId w:val="2"/>
      </w:numPr>
      <w:tabs>
        <w:tab w:val="clear" w:pos="360"/>
        <w:tab w:val="num" w:pos="720"/>
      </w:tabs>
    </w:pPr>
  </w:style>
  <w:style w:type="paragraph" w:styleId="EndnoteText">
    <w:name w:val="endnote text"/>
    <w:basedOn w:val="Normal"/>
    <w:link w:val="EndnoteTextChar"/>
    <w:uiPriority w:val="99"/>
    <w:rsid w:val="008926D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8926DB"/>
    <w:rPr>
      <w:rFonts w:ascii="Arial" w:hAnsi="Arial" w:cs="Arial"/>
    </w:rPr>
  </w:style>
  <w:style w:type="character" w:styleId="EndnoteReference">
    <w:name w:val="endnote reference"/>
    <w:basedOn w:val="DefaultParagraphFont"/>
    <w:uiPriority w:val="99"/>
    <w:rsid w:val="008926DB"/>
    <w:rPr>
      <w:rFonts w:ascii="Times New Roman" w:hAnsi="Times New Roman"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8926D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926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926DB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92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926DB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8926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926DB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99"/>
    <w:qFormat/>
    <w:rsid w:val="000B6E23"/>
    <w:rPr>
      <w:rFonts w:cs="Times New Roman"/>
      <w:i/>
      <w:iCs/>
    </w:rPr>
  </w:style>
  <w:style w:type="character" w:customStyle="1" w:styleId="ms-rtethemeforecolor-2-5">
    <w:name w:val="ms-rtethemeforecolor-2-5"/>
    <w:basedOn w:val="DefaultParagraphFont"/>
    <w:uiPriority w:val="99"/>
    <w:rsid w:val="00685268"/>
    <w:rPr>
      <w:rFonts w:cs="Times New Roman"/>
    </w:rPr>
  </w:style>
  <w:style w:type="character" w:styleId="Strong">
    <w:name w:val="Strong"/>
    <w:basedOn w:val="DefaultParagraphFont"/>
    <w:uiPriority w:val="99"/>
    <w:qFormat/>
    <w:rsid w:val="0068526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</TotalTime>
  <Pages>5</Pages>
  <Words>1053</Words>
  <Characters>6323</Characters>
  <Application>Microsoft Office Outlook</Application>
  <DocSecurity>0</DocSecurity>
  <Lines>0</Lines>
  <Paragraphs>0</Paragraphs>
  <ScaleCrop>false</ScaleCrop>
  <Company>ugm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rejestru w Departamencie Budżetu i Finansów</dc:title>
  <dc:subject/>
  <dc:creator>oo</dc:creator>
  <cp:keywords/>
  <dc:description/>
  <cp:lastModifiedBy>ARUSSEK</cp:lastModifiedBy>
  <cp:revision>37</cp:revision>
  <cp:lastPrinted>2017-02-17T11:25:00Z</cp:lastPrinted>
  <dcterms:created xsi:type="dcterms:W3CDTF">2017-01-24T10:28:00Z</dcterms:created>
  <dcterms:modified xsi:type="dcterms:W3CDTF">2017-12-13T13:42:00Z</dcterms:modified>
</cp:coreProperties>
</file>